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24D" w14:textId="77777777" w:rsidR="00CD1517" w:rsidRPr="00BE32EE" w:rsidRDefault="00CD1517" w:rsidP="00BE32EE">
      <w:pPr>
        <w:pStyle w:val="NoSpacing"/>
        <w:rPr>
          <w:rFonts w:ascii="Arial" w:hAnsi="Arial" w:cs="Arial"/>
          <w:sz w:val="24"/>
          <w:szCs w:val="24"/>
        </w:rPr>
      </w:pPr>
    </w:p>
    <w:p w14:paraId="72C9C531" w14:textId="79305DD4" w:rsidR="00EB5881" w:rsidRDefault="00EB5881" w:rsidP="00BE32EE">
      <w:pPr>
        <w:pStyle w:val="NoSpacing"/>
        <w:rPr>
          <w:rFonts w:ascii="Arial" w:hAnsi="Arial" w:cs="Arial"/>
          <w:sz w:val="24"/>
          <w:szCs w:val="24"/>
        </w:rPr>
      </w:pPr>
    </w:p>
    <w:p w14:paraId="228028CB" w14:textId="77777777" w:rsidR="00EB5881" w:rsidRPr="00EB5881" w:rsidRDefault="00EB5881" w:rsidP="00EB5881"/>
    <w:p w14:paraId="7115D29C" w14:textId="77777777" w:rsidR="00EB5881" w:rsidRPr="00EB5881" w:rsidRDefault="00EB5881" w:rsidP="00EB5881"/>
    <w:p w14:paraId="72BCDA84" w14:textId="77777777" w:rsidR="00EB5881" w:rsidRPr="00EB5881" w:rsidRDefault="00EB5881" w:rsidP="00EB5881"/>
    <w:p w14:paraId="793B8C6F" w14:textId="77777777" w:rsidR="00EB5881" w:rsidRPr="00EB5881" w:rsidRDefault="00EB5881" w:rsidP="00EB5881"/>
    <w:p w14:paraId="7624A62B" w14:textId="77777777" w:rsidR="00EB5881" w:rsidRPr="00EB5881" w:rsidRDefault="00EB5881" w:rsidP="00EB5881"/>
    <w:p w14:paraId="7CDE6FD9" w14:textId="77777777" w:rsidR="00EB5881" w:rsidRPr="00EB5881" w:rsidRDefault="00EB5881" w:rsidP="00EB5881"/>
    <w:p w14:paraId="4ECE2FF3" w14:textId="77777777" w:rsidR="00EB5881" w:rsidRPr="00EB5881" w:rsidRDefault="00EB5881" w:rsidP="00EB5881"/>
    <w:p w14:paraId="75267142" w14:textId="77777777" w:rsidR="00EB5881" w:rsidRPr="00EB5881" w:rsidRDefault="00EB5881" w:rsidP="00EB5881"/>
    <w:p w14:paraId="02349658" w14:textId="77777777" w:rsidR="00EB5881" w:rsidRPr="00EB5881" w:rsidRDefault="00EB5881" w:rsidP="00EB5881"/>
    <w:p w14:paraId="42678DCA" w14:textId="77777777" w:rsidR="00EB5881" w:rsidRPr="00EB5881" w:rsidRDefault="00EB5881" w:rsidP="00EB5881"/>
    <w:p w14:paraId="27B52BEB" w14:textId="77777777" w:rsidR="00EB5881" w:rsidRPr="00EB5881" w:rsidRDefault="00EB5881" w:rsidP="00EB5881"/>
    <w:p w14:paraId="4F8C84A1" w14:textId="6C629E86" w:rsidR="00CD1517" w:rsidRPr="00EB5881" w:rsidRDefault="00EB5881" w:rsidP="00EB5881">
      <w:pPr>
        <w:tabs>
          <w:tab w:val="left" w:pos="945"/>
        </w:tabs>
      </w:pPr>
      <w:r>
        <w:tab/>
      </w:r>
    </w:p>
    <w:sectPr w:rsidR="00CD1517" w:rsidRPr="00EB5881" w:rsidSect="00676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8" w:right="1361" w:bottom="1440" w:left="1361" w:header="794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82EE" w14:textId="77777777" w:rsidR="007830D2" w:rsidRDefault="007830D2" w:rsidP="0074430A">
      <w:r>
        <w:separator/>
      </w:r>
    </w:p>
  </w:endnote>
  <w:endnote w:type="continuationSeparator" w:id="0">
    <w:p w14:paraId="691CB8AA" w14:textId="77777777" w:rsidR="007830D2" w:rsidRDefault="007830D2" w:rsidP="007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 Avenir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Avenir Roman"/>
    <w:charset w:val="00"/>
    <w:family w:val="swiss"/>
    <w:pitch w:val="variable"/>
  </w:font>
  <w:font w:name="Fo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A77E2" w14:textId="77777777" w:rsidR="001A31AC" w:rsidRDefault="001A31AC" w:rsidP="00990BB1">
    <w:pPr>
      <w:pStyle w:val="Footer"/>
      <w:tabs>
        <w:tab w:val="clear" w:pos="4320"/>
        <w:tab w:val="clear" w:pos="8640"/>
        <w:tab w:val="center" w:pos="4050"/>
        <w:tab w:val="right" w:pos="81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1338" w14:textId="2F7BA8D6" w:rsidR="001A31AC" w:rsidRPr="0074430A" w:rsidRDefault="001A31AC" w:rsidP="0073135C">
    <w:pPr>
      <w:pStyle w:val="Heading1"/>
      <w:spacing w:before="360"/>
      <w:ind w:left="-900" w:firstLine="90"/>
      <w:rPr>
        <w:rFonts w:eastAsia="Avenir" w:cs="Avenir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AC7C1A4" wp14:editId="1C5C8087">
              <wp:simplePos x="0" y="0"/>
              <wp:positionH relativeFrom="page">
                <wp:posOffset>5397500</wp:posOffset>
              </wp:positionH>
              <wp:positionV relativeFrom="paragraph">
                <wp:posOffset>311785</wp:posOffset>
              </wp:positionV>
              <wp:extent cx="1377315" cy="1270"/>
              <wp:effectExtent l="0" t="0" r="19685" b="24130"/>
              <wp:wrapNone/>
              <wp:docPr id="1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77315" cy="1270"/>
                        <a:chOff x="8784" y="269"/>
                        <a:chExt cx="2169" cy="2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8784" y="269"/>
                          <a:ext cx="2169" cy="2"/>
                        </a:xfrm>
                        <a:custGeom>
                          <a:avLst/>
                          <a:gdLst>
                            <a:gd name="T0" fmla="+- 0 10952 8784"/>
                            <a:gd name="T1" fmla="*/ T0 w 2169"/>
                            <a:gd name="T2" fmla="+- 0 8784 8784"/>
                            <a:gd name="T3" fmla="*/ T2 w 2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9">
                              <a:moveTo>
                                <a:pt x="21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306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50F453" id="Group 1" o:spid="_x0000_s1026" style="position:absolute;margin-left:425pt;margin-top:24.55pt;width:108.45pt;height:.1pt;z-index:251656192;mso-position-horizontal-relative:page" coordorigin="8784,269" coordsize="2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">
              <v:shape id="Freeform 2" o:spid="_x0000_s1027" style="position:absolute;left:8784;top:269;width:2169;height:2;visibility:visible;mso-wrap-style:square;v-text-anchor:top" coordsize="2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" path="m2168,l,e" filled="f" strokecolor="#00306c" strokeweight="2pt">
                <v:path arrowok="t" o:connecttype="custom" o:connectlocs="2168,0;0,0" o:connectangles="0,0"/>
              </v:shape>
              <w10:wrap anchorx="page"/>
            </v:group>
          </w:pict>
        </mc:Fallback>
      </mc:AlternateContent>
    </w:r>
    <w:r w:rsidR="00EB5881">
      <w:rPr>
        <w:noProof/>
        <w:lang w:val="en-CA" w:eastAsia="en-CA"/>
      </w:rPr>
      <w:t>*** **** Branch/Division</w:t>
    </w:r>
  </w:p>
  <w:p w14:paraId="42921513" w14:textId="77777777" w:rsidR="001A31AC" w:rsidRPr="0074430A" w:rsidRDefault="001A31AC" w:rsidP="0073135C">
    <w:pPr>
      <w:pStyle w:val="Footer"/>
      <w:spacing w:after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B8D9E" wp14:editId="6D34A051">
              <wp:simplePos x="0" y="0"/>
              <wp:positionH relativeFrom="column">
                <wp:posOffset>3784600</wp:posOffset>
              </wp:positionH>
              <wp:positionV relativeFrom="paragraph">
                <wp:posOffset>203835</wp:posOffset>
              </wp:positionV>
              <wp:extent cx="2148840" cy="68580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88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0A96368" w14:textId="3BA3E94F" w:rsidR="001A31AC" w:rsidRPr="00CA67B6" w:rsidRDefault="001A31AC" w:rsidP="00380597">
                          <w:pPr>
                            <w:pStyle w:val="Title"/>
                            <w:rPr>
                              <w:w w:val="99"/>
                            </w:rPr>
                          </w:pPr>
                          <w:r w:rsidRPr="00CA67B6">
                            <w:t xml:space="preserve">Phone / </w:t>
                          </w:r>
                          <w:proofErr w:type="spellStart"/>
                          <w:r w:rsidR="004C5D2F">
                            <w:rPr>
                              <w:spacing w:val="-3"/>
                            </w:rPr>
                            <w:t>Tél</w:t>
                          </w:r>
                          <w:proofErr w:type="spellEnd"/>
                          <w:r w:rsidRPr="00CA67B6">
                            <w:rPr>
                              <w:spacing w:val="-3"/>
                            </w:rPr>
                            <w:t>:</w:t>
                          </w:r>
                          <w:r w:rsidRPr="00CA67B6">
                            <w:rPr>
                              <w:spacing w:val="-8"/>
                            </w:rPr>
                            <w:t xml:space="preserve"> </w:t>
                          </w:r>
                          <w:r w:rsidR="00EB5881">
                            <w:t>***</w:t>
                          </w:r>
                          <w:proofErr w:type="gramStart"/>
                          <w:r w:rsidR="00EB5881">
                            <w:t>.*</w:t>
                          </w:r>
                          <w:proofErr w:type="gramEnd"/>
                          <w:r w:rsidR="00EB5881">
                            <w:t>**.****</w:t>
                          </w:r>
                          <w:bookmarkStart w:id="0" w:name="_GoBack"/>
                          <w:bookmarkEnd w:id="0"/>
                        </w:p>
                        <w:p w14:paraId="5D577C46" w14:textId="77777777" w:rsidR="001A31AC" w:rsidRDefault="001A31AC" w:rsidP="00022088">
                          <w:pPr>
                            <w:spacing w:before="64" w:line="295" w:lineRule="auto"/>
                            <w:ind w:left="-180" w:hanging="1377"/>
                            <w:rPr>
                              <w:rFonts w:ascii="Foro" w:eastAsia="Foro" w:hAnsi="Foro" w:cs="Foro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Foro"/>
                              <w:i/>
                              <w:color w:val="231F20"/>
                              <w:spacing w:val="-4"/>
                              <w:sz w:val="18"/>
                            </w:rPr>
                            <w:t>Prov</w:t>
                          </w:r>
                          <w:proofErr w:type="spellEnd"/>
                          <w:r>
                            <w:rPr>
                              <w:rFonts w:ascii="Foro"/>
                              <w:i/>
                              <w:color w:val="231F20"/>
                              <w:spacing w:val="-4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Foro"/>
                              <w:i/>
                              <w:color w:val="231F20"/>
                              <w:spacing w:val="-1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o"/>
                              <w:i/>
                              <w:color w:val="231F20"/>
                              <w:sz w:val="18"/>
                            </w:rPr>
                            <w:t>PostalCode</w:t>
                          </w:r>
                          <w:proofErr w:type="spellEnd"/>
                        </w:p>
                        <w:p w14:paraId="00476E10" w14:textId="77777777" w:rsidR="001A31AC" w:rsidRDefault="001A31AC" w:rsidP="00022088">
                          <w:pPr>
                            <w:ind w:left="-270" w:hanging="146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B8D9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8pt;margin-top:16.05pt;width:16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" filled="f" stroked="f">
              <v:path arrowok="t"/>
              <v:textbox>
                <w:txbxContent>
                  <w:p w14:paraId="60A96368" w14:textId="3BA3E94F" w:rsidR="001A31AC" w:rsidRPr="00CA67B6" w:rsidRDefault="001A31AC" w:rsidP="00380597">
                    <w:pPr>
                      <w:pStyle w:val="Title"/>
                      <w:rPr>
                        <w:w w:val="99"/>
                      </w:rPr>
                    </w:pPr>
                    <w:r w:rsidRPr="00CA67B6">
                      <w:t xml:space="preserve">Phone / </w:t>
                    </w:r>
                    <w:proofErr w:type="spellStart"/>
                    <w:r w:rsidR="004C5D2F">
                      <w:rPr>
                        <w:spacing w:val="-3"/>
                      </w:rPr>
                      <w:t>Tél</w:t>
                    </w:r>
                    <w:proofErr w:type="spellEnd"/>
                    <w:r w:rsidRPr="00CA67B6">
                      <w:rPr>
                        <w:spacing w:val="-3"/>
                      </w:rPr>
                      <w:t>:</w:t>
                    </w:r>
                    <w:r w:rsidRPr="00CA67B6">
                      <w:rPr>
                        <w:spacing w:val="-8"/>
                      </w:rPr>
                      <w:t xml:space="preserve"> </w:t>
                    </w:r>
                    <w:r w:rsidR="00EB5881">
                      <w:t>***</w:t>
                    </w:r>
                    <w:proofErr w:type="gramStart"/>
                    <w:r w:rsidR="00EB5881">
                      <w:t>.*</w:t>
                    </w:r>
                    <w:proofErr w:type="gramEnd"/>
                    <w:r w:rsidR="00EB5881">
                      <w:t>**.****</w:t>
                    </w:r>
                    <w:bookmarkStart w:id="1" w:name="_GoBack"/>
                    <w:bookmarkEnd w:id="1"/>
                  </w:p>
                  <w:p w14:paraId="5D577C46" w14:textId="77777777" w:rsidR="001A31AC" w:rsidRDefault="001A31AC" w:rsidP="00022088">
                    <w:pPr>
                      <w:spacing w:before="64" w:line="295" w:lineRule="auto"/>
                      <w:ind w:left="-180" w:hanging="1377"/>
                      <w:rPr>
                        <w:rFonts w:ascii="Foro" w:eastAsia="Foro" w:hAnsi="Foro" w:cs="Foro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Foro"/>
                        <w:i/>
                        <w:color w:val="231F20"/>
                        <w:spacing w:val="-4"/>
                        <w:sz w:val="18"/>
                      </w:rPr>
                      <w:t>Prov</w:t>
                    </w:r>
                    <w:proofErr w:type="spellEnd"/>
                    <w:r>
                      <w:rPr>
                        <w:rFonts w:ascii="Foro"/>
                        <w:i/>
                        <w:color w:val="231F20"/>
                        <w:spacing w:val="-4"/>
                        <w:sz w:val="18"/>
                      </w:rPr>
                      <w:t>,</w:t>
                    </w:r>
                    <w:r>
                      <w:rPr>
                        <w:rFonts w:ascii="Foro"/>
                        <w:i/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Foro"/>
                        <w:i/>
                        <w:color w:val="231F20"/>
                        <w:sz w:val="18"/>
                      </w:rPr>
                      <w:t>PostalCode</w:t>
                    </w:r>
                    <w:proofErr w:type="spellEnd"/>
                  </w:p>
                  <w:p w14:paraId="00476E10" w14:textId="77777777" w:rsidR="001A31AC" w:rsidRDefault="001A31AC" w:rsidP="00022088">
                    <w:pPr>
                      <w:ind w:left="-270" w:hanging="1467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F72CED" wp14:editId="23835059">
              <wp:simplePos x="0" y="0"/>
              <wp:positionH relativeFrom="column">
                <wp:posOffset>-548005</wp:posOffset>
              </wp:positionH>
              <wp:positionV relativeFrom="paragraph">
                <wp:posOffset>172085</wp:posOffset>
              </wp:positionV>
              <wp:extent cx="2148840" cy="685800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88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B262289" w14:textId="77777777" w:rsidR="00EB5881" w:rsidRDefault="00EB5881" w:rsidP="00EB5881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 xml:space="preserve">Address </w:t>
                          </w:r>
                        </w:p>
                        <w:p w14:paraId="5FF90A73" w14:textId="7012C540" w:rsidR="00EB5881" w:rsidRDefault="00EB5881" w:rsidP="00EB5881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City Province</w:t>
                          </w:r>
                        </w:p>
                        <w:p w14:paraId="58E0C092" w14:textId="21CA10F3" w:rsidR="00EB5881" w:rsidRPr="00EB5881" w:rsidRDefault="00EB5881" w:rsidP="00EB5881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Postal 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72CED" id="Text Box 6" o:spid="_x0000_s1027" type="#_x0000_t202" style="position:absolute;margin-left:-43.15pt;margin-top:13.55pt;width:169.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" filled="f" stroked="f">
              <v:path arrowok="t"/>
              <v:textbox>
                <w:txbxContent>
                  <w:p w14:paraId="1B262289" w14:textId="77777777" w:rsidR="00EB5881" w:rsidRDefault="00EB5881" w:rsidP="00EB5881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Address </w:t>
                    </w:r>
                  </w:p>
                  <w:p w14:paraId="5FF90A73" w14:textId="7012C540" w:rsidR="00EB5881" w:rsidRDefault="00EB5881" w:rsidP="00EB5881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City Province</w:t>
                    </w:r>
                  </w:p>
                  <w:p w14:paraId="58E0C092" w14:textId="21CA10F3" w:rsidR="00EB5881" w:rsidRPr="00EB5881" w:rsidRDefault="00EB5881" w:rsidP="00EB5881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Postal Code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AE2E69" wp14:editId="5837684E">
              <wp:simplePos x="0" y="0"/>
              <wp:positionH relativeFrom="column">
                <wp:posOffset>1600200</wp:posOffset>
              </wp:positionH>
              <wp:positionV relativeFrom="paragraph">
                <wp:posOffset>172085</wp:posOffset>
              </wp:positionV>
              <wp:extent cx="2057400" cy="675640"/>
              <wp:effectExtent l="0" t="0" r="0" b="1016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7350727" w14:textId="6165E2F8" w:rsidR="001A31AC" w:rsidRDefault="007830D2" w:rsidP="002902A2">
                          <w:pPr>
                            <w:pStyle w:val="Heading3"/>
                          </w:pPr>
                          <w:hyperlink r:id="rId1" w:history="1">
                            <w:r w:rsidR="00CD1517" w:rsidRPr="00097F79">
                              <w:rPr>
                                <w:rStyle w:val="Hyperlink"/>
                              </w:rPr>
                              <w:t>www.navyleague.ca</w:t>
                            </w:r>
                          </w:hyperlink>
                          <w:r w:rsidR="001A31AC">
                            <w:t xml:space="preserve"> </w:t>
                          </w:r>
                        </w:p>
                        <w:p w14:paraId="486068EA" w14:textId="77777777" w:rsidR="001A31AC" w:rsidRPr="007B22BD" w:rsidRDefault="001A31AC" w:rsidP="007B22BD"/>
                        <w:p w14:paraId="35A5BBB0" w14:textId="77777777" w:rsidR="001A31AC" w:rsidRDefault="001A31AC" w:rsidP="002902A2">
                          <w:pPr>
                            <w:pStyle w:val="Heading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E2E69" id="Text Box 7" o:spid="_x0000_s1028" type="#_x0000_t202" style="position:absolute;margin-left:126pt;margin-top:13.55pt;width:162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" filled="f" stroked="f">
              <v:path arrowok="t"/>
              <v:textbox>
                <w:txbxContent>
                  <w:p w14:paraId="77350727" w14:textId="6165E2F8" w:rsidR="001A31AC" w:rsidRDefault="00CD1517" w:rsidP="002902A2">
                    <w:pPr>
                      <w:pStyle w:val="Heading3"/>
                    </w:pPr>
                    <w:hyperlink r:id="rId2" w:history="1">
                      <w:r w:rsidRPr="00097F79">
                        <w:rPr>
                          <w:rStyle w:val="Hyperlink"/>
                        </w:rPr>
                        <w:t>www.navyleague.ca</w:t>
                      </w:r>
                    </w:hyperlink>
                    <w:r w:rsidR="001A31AC">
                      <w:t xml:space="preserve"> </w:t>
                    </w:r>
                  </w:p>
                  <w:p w14:paraId="486068EA" w14:textId="77777777" w:rsidR="001A31AC" w:rsidRPr="007B22BD" w:rsidRDefault="001A31AC" w:rsidP="007B22BD"/>
                  <w:p w14:paraId="35A5BBB0" w14:textId="77777777" w:rsidR="001A31AC" w:rsidRDefault="001A31AC" w:rsidP="002902A2">
                    <w:pPr>
                      <w:pStyle w:val="Heading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A7CF" w14:textId="77777777" w:rsidR="00EB5881" w:rsidRDefault="00E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35E8" w14:textId="77777777" w:rsidR="007830D2" w:rsidRDefault="007830D2" w:rsidP="0074430A">
      <w:r>
        <w:separator/>
      </w:r>
    </w:p>
  </w:footnote>
  <w:footnote w:type="continuationSeparator" w:id="0">
    <w:p w14:paraId="31C27EFF" w14:textId="77777777" w:rsidR="007830D2" w:rsidRDefault="007830D2" w:rsidP="0074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9273A" w14:textId="77777777" w:rsidR="00EB5881" w:rsidRDefault="00EB5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280B4" w14:textId="54851C1D" w:rsidR="001A31AC" w:rsidRDefault="001A31AC" w:rsidP="00676DD6">
    <w:pPr>
      <w:pStyle w:val="Header"/>
      <w:tabs>
        <w:tab w:val="clear" w:pos="4320"/>
        <w:tab w:val="clear" w:pos="8640"/>
        <w:tab w:val="left" w:pos="630"/>
        <w:tab w:val="center" w:pos="5102"/>
      </w:tabs>
      <w:ind w:left="57" w:firstLine="630"/>
    </w:pPr>
    <w:r>
      <w:rPr>
        <w:noProof/>
        <w:lang w:val="en-CA" w:eastAsia="en-CA"/>
      </w:rPr>
      <w:drawing>
        <wp:anchor distT="0" distB="0" distL="114300" distR="114300" simplePos="0" relativeHeight="251657216" behindDoc="1" locked="1" layoutInCell="1" allowOverlap="1" wp14:anchorId="54725643" wp14:editId="79969712">
          <wp:simplePos x="0" y="0"/>
          <wp:positionH relativeFrom="page">
            <wp:posOffset>0</wp:posOffset>
          </wp:positionH>
          <wp:positionV relativeFrom="margin">
            <wp:posOffset>-1796415</wp:posOffset>
          </wp:positionV>
          <wp:extent cx="7772400" cy="10059035"/>
          <wp:effectExtent l="0" t="0" r="0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D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22D7B" w14:textId="77777777" w:rsidR="00EB5881" w:rsidRDefault="00EB5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51F"/>
    <w:multiLevelType w:val="hybridMultilevel"/>
    <w:tmpl w:val="964A19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41E4E"/>
    <w:multiLevelType w:val="hybridMultilevel"/>
    <w:tmpl w:val="B3B2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BD"/>
    <w:rsid w:val="00022088"/>
    <w:rsid w:val="00023FE2"/>
    <w:rsid w:val="000460CF"/>
    <w:rsid w:val="00053A82"/>
    <w:rsid w:val="0009296B"/>
    <w:rsid w:val="0009385D"/>
    <w:rsid w:val="00132987"/>
    <w:rsid w:val="0018477D"/>
    <w:rsid w:val="00185C86"/>
    <w:rsid w:val="00191B98"/>
    <w:rsid w:val="001A31AC"/>
    <w:rsid w:val="001C6538"/>
    <w:rsid w:val="001D4BC0"/>
    <w:rsid w:val="001F12A6"/>
    <w:rsid w:val="001F6DBE"/>
    <w:rsid w:val="00212A9E"/>
    <w:rsid w:val="00232CE4"/>
    <w:rsid w:val="002341C0"/>
    <w:rsid w:val="0025043F"/>
    <w:rsid w:val="00263725"/>
    <w:rsid w:val="00272DCA"/>
    <w:rsid w:val="0028295E"/>
    <w:rsid w:val="002902A2"/>
    <w:rsid w:val="002A0F10"/>
    <w:rsid w:val="002A1A5C"/>
    <w:rsid w:val="002C0CB9"/>
    <w:rsid w:val="002E4575"/>
    <w:rsid w:val="002F72A5"/>
    <w:rsid w:val="003402AE"/>
    <w:rsid w:val="00380597"/>
    <w:rsid w:val="00396CB4"/>
    <w:rsid w:val="003A6AC1"/>
    <w:rsid w:val="003A78FB"/>
    <w:rsid w:val="003C4F93"/>
    <w:rsid w:val="003D004E"/>
    <w:rsid w:val="003D4530"/>
    <w:rsid w:val="00422FA0"/>
    <w:rsid w:val="004652F5"/>
    <w:rsid w:val="004762C1"/>
    <w:rsid w:val="00476A17"/>
    <w:rsid w:val="00497590"/>
    <w:rsid w:val="004B0D97"/>
    <w:rsid w:val="004C5D2F"/>
    <w:rsid w:val="00514681"/>
    <w:rsid w:val="00530076"/>
    <w:rsid w:val="00532569"/>
    <w:rsid w:val="00533343"/>
    <w:rsid w:val="00533A9C"/>
    <w:rsid w:val="00536E9B"/>
    <w:rsid w:val="005464B4"/>
    <w:rsid w:val="005D1AC4"/>
    <w:rsid w:val="005D4AD7"/>
    <w:rsid w:val="00676DD6"/>
    <w:rsid w:val="006D2D0B"/>
    <w:rsid w:val="0073135C"/>
    <w:rsid w:val="0074430A"/>
    <w:rsid w:val="00757044"/>
    <w:rsid w:val="007742E3"/>
    <w:rsid w:val="007753D7"/>
    <w:rsid w:val="007830D2"/>
    <w:rsid w:val="007861EF"/>
    <w:rsid w:val="00786BD3"/>
    <w:rsid w:val="007B22BD"/>
    <w:rsid w:val="007B66FB"/>
    <w:rsid w:val="007C1FF8"/>
    <w:rsid w:val="00811673"/>
    <w:rsid w:val="00814411"/>
    <w:rsid w:val="00827689"/>
    <w:rsid w:val="00837B76"/>
    <w:rsid w:val="00850B25"/>
    <w:rsid w:val="008737ED"/>
    <w:rsid w:val="00892CEE"/>
    <w:rsid w:val="008979EE"/>
    <w:rsid w:val="008E19B8"/>
    <w:rsid w:val="008F38FB"/>
    <w:rsid w:val="00914186"/>
    <w:rsid w:val="009331F3"/>
    <w:rsid w:val="00983B73"/>
    <w:rsid w:val="00990BB1"/>
    <w:rsid w:val="009B1203"/>
    <w:rsid w:val="009B2362"/>
    <w:rsid w:val="009D2976"/>
    <w:rsid w:val="00A160CD"/>
    <w:rsid w:val="00A2130D"/>
    <w:rsid w:val="00A27B6B"/>
    <w:rsid w:val="00A31C35"/>
    <w:rsid w:val="00A34FD8"/>
    <w:rsid w:val="00A700F3"/>
    <w:rsid w:val="00A71B61"/>
    <w:rsid w:val="00A87639"/>
    <w:rsid w:val="00AC0F3D"/>
    <w:rsid w:val="00AC4875"/>
    <w:rsid w:val="00AE0A47"/>
    <w:rsid w:val="00AE337B"/>
    <w:rsid w:val="00AE5AE2"/>
    <w:rsid w:val="00B00BF9"/>
    <w:rsid w:val="00B26857"/>
    <w:rsid w:val="00B625E6"/>
    <w:rsid w:val="00B6729D"/>
    <w:rsid w:val="00B809F5"/>
    <w:rsid w:val="00BA54E3"/>
    <w:rsid w:val="00BD7FD3"/>
    <w:rsid w:val="00BE32EE"/>
    <w:rsid w:val="00BE3D45"/>
    <w:rsid w:val="00C06443"/>
    <w:rsid w:val="00C100DD"/>
    <w:rsid w:val="00C21A53"/>
    <w:rsid w:val="00C56834"/>
    <w:rsid w:val="00C73AAD"/>
    <w:rsid w:val="00C74851"/>
    <w:rsid w:val="00C76EB3"/>
    <w:rsid w:val="00C8316D"/>
    <w:rsid w:val="00C91D03"/>
    <w:rsid w:val="00CA6759"/>
    <w:rsid w:val="00CA67B6"/>
    <w:rsid w:val="00CD1517"/>
    <w:rsid w:val="00CF3813"/>
    <w:rsid w:val="00DB463B"/>
    <w:rsid w:val="00DB4A72"/>
    <w:rsid w:val="00DC14AE"/>
    <w:rsid w:val="00E13645"/>
    <w:rsid w:val="00E16633"/>
    <w:rsid w:val="00E4159F"/>
    <w:rsid w:val="00E44AD9"/>
    <w:rsid w:val="00E64593"/>
    <w:rsid w:val="00EA2036"/>
    <w:rsid w:val="00EB5881"/>
    <w:rsid w:val="00EC16C2"/>
    <w:rsid w:val="00F0460F"/>
    <w:rsid w:val="00F06621"/>
    <w:rsid w:val="00F12E33"/>
    <w:rsid w:val="00F16B4C"/>
    <w:rsid w:val="00F5595A"/>
    <w:rsid w:val="00F62E03"/>
    <w:rsid w:val="00F95259"/>
    <w:rsid w:val="00FC72F6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3E666"/>
  <w15:docId w15:val="{87684AE5-589E-47A3-90D0-15F9CC19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AC0F3D"/>
    <w:pPr>
      <w:widowControl w:val="0"/>
      <w:spacing w:after="480" w:line="360" w:lineRule="auto"/>
    </w:pPr>
    <w:rPr>
      <w:rFonts w:ascii="L Avenir Light" w:eastAsia="Cambria" w:hAnsi="L Avenir Light"/>
      <w:color w:val="262626"/>
      <w:sz w:val="22"/>
      <w:szCs w:val="22"/>
    </w:rPr>
  </w:style>
  <w:style w:type="paragraph" w:styleId="Heading1">
    <w:name w:val="heading 1"/>
    <w:aliases w:val="Branch Name"/>
    <w:basedOn w:val="Normal"/>
    <w:next w:val="Normal"/>
    <w:link w:val="Heading1Char"/>
    <w:uiPriority w:val="9"/>
    <w:qFormat/>
    <w:rsid w:val="00AC0F3D"/>
    <w:pPr>
      <w:keepNext/>
      <w:keepLines/>
      <w:spacing w:before="480" w:after="0"/>
      <w:ind w:left="-864"/>
      <w:outlineLvl w:val="0"/>
    </w:pPr>
    <w:rPr>
      <w:rFonts w:ascii="M Avenir Medium" w:eastAsia="MS Gothic" w:hAnsi="M Avenir Medium"/>
      <w:bCs/>
      <w:color w:val="00306C"/>
      <w:sz w:val="24"/>
      <w:szCs w:val="32"/>
    </w:rPr>
  </w:style>
  <w:style w:type="paragraph" w:styleId="Heading2">
    <w:name w:val="heading 2"/>
    <w:aliases w:val="Contact Details Left"/>
    <w:basedOn w:val="Normal"/>
    <w:next w:val="Normal"/>
    <w:link w:val="Heading2Char"/>
    <w:uiPriority w:val="9"/>
    <w:unhideWhenUsed/>
    <w:qFormat/>
    <w:rsid w:val="002902A2"/>
    <w:pPr>
      <w:keepNext/>
      <w:keepLines/>
      <w:spacing w:after="0" w:line="280" w:lineRule="exact"/>
      <w:ind w:left="-144"/>
      <w:outlineLvl w:val="1"/>
    </w:pPr>
    <w:rPr>
      <w:rFonts w:ascii="Georgia" w:eastAsia="MS Gothic" w:hAnsi="Georgia"/>
      <w:i/>
      <w:iCs/>
      <w:sz w:val="20"/>
      <w:szCs w:val="20"/>
    </w:rPr>
  </w:style>
  <w:style w:type="paragraph" w:styleId="Heading3">
    <w:name w:val="heading 3"/>
    <w:aliases w:val="Contact Centre"/>
    <w:basedOn w:val="Normal"/>
    <w:next w:val="Normal"/>
    <w:link w:val="Heading3Char"/>
    <w:autoRedefine/>
    <w:uiPriority w:val="9"/>
    <w:unhideWhenUsed/>
    <w:qFormat/>
    <w:rsid w:val="00380597"/>
    <w:pPr>
      <w:keepNext/>
      <w:keepLines/>
      <w:spacing w:after="0" w:line="280" w:lineRule="exact"/>
      <w:jc w:val="center"/>
      <w:outlineLvl w:val="2"/>
    </w:pPr>
    <w:rPr>
      <w:rFonts w:ascii="Georgia" w:eastAsia="MS Gothic" w:hAnsi="Georgia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AE2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A"/>
  </w:style>
  <w:style w:type="paragraph" w:styleId="Footer">
    <w:name w:val="footer"/>
    <w:basedOn w:val="Normal"/>
    <w:link w:val="FooterChar"/>
    <w:uiPriority w:val="99"/>
    <w:unhideWhenUsed/>
    <w:rsid w:val="00744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A"/>
  </w:style>
  <w:style w:type="paragraph" w:styleId="BalloonText">
    <w:name w:val="Balloon Text"/>
    <w:basedOn w:val="Normal"/>
    <w:link w:val="BalloonTextChar"/>
    <w:uiPriority w:val="99"/>
    <w:semiHidden/>
    <w:unhideWhenUsed/>
    <w:rsid w:val="00744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30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443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4430A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402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aliases w:val="Branch Name Char"/>
    <w:link w:val="Heading1"/>
    <w:uiPriority w:val="9"/>
    <w:rsid w:val="00AC0F3D"/>
    <w:rPr>
      <w:rFonts w:ascii="M Avenir Medium" w:eastAsia="MS Gothic" w:hAnsi="M Avenir Medium" w:cs="Times New Roman"/>
      <w:bCs/>
      <w:color w:val="00306C"/>
      <w:szCs w:val="32"/>
    </w:rPr>
  </w:style>
  <w:style w:type="character" w:customStyle="1" w:styleId="Heading2Char">
    <w:name w:val="Heading 2 Char"/>
    <w:aliases w:val="Contact Details Left Char"/>
    <w:link w:val="Heading2"/>
    <w:uiPriority w:val="9"/>
    <w:rsid w:val="002902A2"/>
    <w:rPr>
      <w:rFonts w:ascii="Georgia" w:eastAsia="MS Gothic" w:hAnsi="Georgia" w:cs="Times New Roman"/>
      <w:i/>
      <w:iCs/>
      <w:color w:val="262626"/>
      <w:sz w:val="20"/>
      <w:szCs w:val="20"/>
    </w:rPr>
  </w:style>
  <w:style w:type="character" w:customStyle="1" w:styleId="Heading3Char">
    <w:name w:val="Heading 3 Char"/>
    <w:aliases w:val="Contact Centre Char"/>
    <w:link w:val="Heading3"/>
    <w:uiPriority w:val="9"/>
    <w:rsid w:val="00380597"/>
    <w:rPr>
      <w:rFonts w:ascii="Georgia" w:eastAsia="MS Gothic" w:hAnsi="Georgia" w:cs="Times New Roman"/>
      <w:i/>
      <w:iCs/>
      <w:color w:val="262626"/>
      <w:sz w:val="20"/>
      <w:szCs w:val="20"/>
    </w:rPr>
  </w:style>
  <w:style w:type="paragraph" w:styleId="Title">
    <w:name w:val="Title"/>
    <w:aliases w:val="Contact Details Right"/>
    <w:basedOn w:val="Heading3"/>
    <w:next w:val="Heading3"/>
    <w:link w:val="TitleChar"/>
    <w:qFormat/>
    <w:rsid w:val="00380597"/>
    <w:pPr>
      <w:jc w:val="right"/>
      <w:outlineLvl w:val="9"/>
    </w:pPr>
    <w:rPr>
      <w:spacing w:val="5"/>
      <w:kern w:val="28"/>
      <w:szCs w:val="52"/>
    </w:rPr>
  </w:style>
  <w:style w:type="character" w:customStyle="1" w:styleId="TitleChar">
    <w:name w:val="Title Char"/>
    <w:aliases w:val="Contact Details Right Char"/>
    <w:link w:val="Title"/>
    <w:rsid w:val="00380597"/>
    <w:rPr>
      <w:rFonts w:ascii="Georgia" w:eastAsia="MS Gothic" w:hAnsi="Georgia" w:cs="Times New Roman"/>
      <w:i/>
      <w:iCs/>
      <w:color w:val="262626"/>
      <w:spacing w:val="5"/>
      <w:kern w:val="28"/>
      <w:sz w:val="20"/>
      <w:szCs w:val="52"/>
    </w:rPr>
  </w:style>
  <w:style w:type="character" w:customStyle="1" w:styleId="Heading4Char">
    <w:name w:val="Heading 4 Char"/>
    <w:link w:val="Heading4"/>
    <w:uiPriority w:val="9"/>
    <w:semiHidden/>
    <w:rsid w:val="00AE5AE2"/>
    <w:rPr>
      <w:rFonts w:ascii="Calibri" w:eastAsia="MS Gothic" w:hAnsi="Calibri" w:cs="Times New Roman"/>
      <w:b/>
      <w:bCs/>
      <w:i/>
      <w:iCs/>
      <w:color w:val="4F81BD"/>
      <w:sz w:val="22"/>
      <w:szCs w:val="22"/>
    </w:rPr>
  </w:style>
  <w:style w:type="character" w:customStyle="1" w:styleId="EmailStyle30">
    <w:name w:val="EmailStyle30"/>
    <w:semiHidden/>
    <w:rsid w:val="00533343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unhideWhenUsed/>
    <w:rsid w:val="00A160CD"/>
    <w:pPr>
      <w:widowControl/>
      <w:spacing w:before="100" w:beforeAutospacing="1" w:after="100" w:afterAutospacing="1" w:line="240" w:lineRule="auto"/>
    </w:pPr>
    <w:rPr>
      <w:rFonts w:ascii="Times" w:eastAsia="Arial Unicode MS" w:hAnsi="Times"/>
      <w:color w:val="auto"/>
      <w:sz w:val="20"/>
      <w:szCs w:val="20"/>
      <w:u w:color="000000"/>
    </w:rPr>
  </w:style>
  <w:style w:type="paragraph" w:styleId="ListParagraph">
    <w:name w:val="List Paragraph"/>
    <w:basedOn w:val="Normal"/>
    <w:uiPriority w:val="34"/>
    <w:rsid w:val="001F12A6"/>
    <w:pPr>
      <w:ind w:left="720"/>
      <w:contextualSpacing/>
    </w:pPr>
  </w:style>
  <w:style w:type="paragraph" w:styleId="NoSpacing">
    <w:name w:val="No Spacing"/>
    <w:uiPriority w:val="1"/>
    <w:qFormat/>
    <w:rsid w:val="00CD1517"/>
    <w:pPr>
      <w:widowControl w:val="0"/>
    </w:pPr>
    <w:rPr>
      <w:rFonts w:ascii="L Avenir Light" w:eastAsia="Cambria" w:hAnsi="L Avenir Light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yleague.ca" TargetMode="External"/><Relationship Id="rId1" Type="http://schemas.openxmlformats.org/officeDocument/2006/relationships/hyperlink" Target="http://www.navyleague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t\AppData\Local\Temp\Temp1_16-NAVL-Stationery-Letterhead-Template-Final%20(002).zip\16-NAVL-Stationery-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F5ECB-A94C-4683-814E-EA701171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16-NAVL-Stationery-Letterhead-Template-Final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Cyan Solutions Ltd.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Clute</dc:creator>
  <cp:keywords/>
  <dc:description/>
  <cp:lastModifiedBy>Jamie Clute</cp:lastModifiedBy>
  <cp:revision>2</cp:revision>
  <cp:lastPrinted>2020-02-25T18:28:00Z</cp:lastPrinted>
  <dcterms:created xsi:type="dcterms:W3CDTF">2021-12-06T16:17:00Z</dcterms:created>
  <dcterms:modified xsi:type="dcterms:W3CDTF">2021-12-06T16:17:00Z</dcterms:modified>
</cp:coreProperties>
</file>